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0E6C" w14:textId="6FE1079E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26EE360E" w14:textId="1B9C8217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5E377F60" w14:textId="121E699C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1012BC80" w14:textId="7BBBCE67" w:rsidR="003F3764" w:rsidRDefault="003F3764" w:rsidP="003F376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Id procedimiento 3423</w:t>
      </w:r>
      <w:r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39D621FD" w14:textId="6EEA2DA4" w:rsidR="003F3764" w:rsidRDefault="003F3764" w:rsidP="003F37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ANEXO IV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8E5DFE5" w14:textId="77777777" w:rsidR="003F3764" w:rsidRDefault="003F3764" w:rsidP="003F37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D44953C" w14:textId="77777777" w:rsidR="00CA53C4" w:rsidRPr="003F3764" w:rsidRDefault="00CA53C4" w:rsidP="00CA53C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3F3764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AYUDAS ECONÓMICAS A PROFESIONALES DE LAS ARTES PLÁSTICAS Y VISUALES</w:t>
      </w:r>
      <w:r w:rsidRPr="003F376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227409A9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8A3510A" w14:textId="478F3DC3" w:rsidR="003F3764" w:rsidRPr="00CA53C4" w:rsidRDefault="003F3764" w:rsidP="00CA53C4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color w:val="000000"/>
          <w:sz w:val="18"/>
          <w:szCs w:val="18"/>
          <w:u w:val="single"/>
        </w:rPr>
      </w:pPr>
      <w:r w:rsidRPr="00CA53C4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GUÍA PARA LA ELABORACIÓN DE LA MEMORIA DEL PROYECTO</w:t>
      </w:r>
    </w:p>
    <w:p w14:paraId="0C68D2C3" w14:textId="3B1DE694" w:rsidR="003F3764" w:rsidRPr="00CA53C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  <w:u w:val="single"/>
        </w:rPr>
      </w:pPr>
    </w:p>
    <w:p w14:paraId="2C6A4C6C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5028CF3" w14:textId="0627FFDC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DE60537" w14:textId="216AE332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1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>. TÍTULO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62FF00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CDD6BAE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2.- RESUMEN (máximo 100 palabras)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578D364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75293B8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3. PRESUPUESTO TOTAL ESTIMADO: (desglosado en conceptos)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5F9E55D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EE113BA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4. CUANTÍA SOLICITADA: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BE9279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90605DF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5. LUGAR DE REALIZACION: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1C14A7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B511FF0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6. DURACIÓN ESTIMADA: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4308CB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B4F59D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7. DESCRIPCIÓN: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3F65C7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0303053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a) Objetivo.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3BAC05C" w14:textId="3A31B28B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b) Plan de actuación (cronograma)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726BF3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c) Actividades a desarrollar.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A44403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d) Recursos humanos y materiales.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D1EEF2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e) Justificación personal de conveniencia del proyecto.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C89B2C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0F5B7FC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8. DOCUMENTACIÓN GRÁFICA.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9FFF95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E1CEA72" w14:textId="77777777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5AEB69" w14:textId="357A2204" w:rsidR="003F3764" w:rsidRDefault="003F3764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9.- INFORMACIÓN DEL CENTRO DE EXHIBICIÓN (en su caso)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977D2D7" w14:textId="74E03E58" w:rsidR="0058355A" w:rsidRDefault="0058355A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9C4B7AB" w14:textId="77777777" w:rsidR="0058355A" w:rsidRDefault="0058355A" w:rsidP="003F3764">
      <w:pPr>
        <w:pStyle w:val="paragraph"/>
        <w:spacing w:before="0" w:beforeAutospacing="0" w:after="0" w:afterAutospacing="0"/>
        <w:ind w:right="9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905E660" w14:textId="77777777" w:rsidR="003F3764" w:rsidRDefault="003F3764" w:rsidP="003F3764">
      <w:pPr>
        <w:pStyle w:val="paragraph"/>
        <w:spacing w:before="0" w:beforeAutospacing="0" w:after="0" w:afterAutospacing="0"/>
        <w:ind w:left="525" w:right="9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263B270" w14:textId="77777777" w:rsidR="003F3764" w:rsidRDefault="003F3764" w:rsidP="003F3764">
      <w:pPr>
        <w:pStyle w:val="paragraph"/>
        <w:spacing w:before="0" w:beforeAutospacing="0" w:after="0" w:afterAutospacing="0"/>
        <w:ind w:left="525" w:right="9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5C14A0F" w14:textId="644300E3" w:rsidR="003F3764" w:rsidRDefault="0058355A" w:rsidP="003F3764">
      <w:pPr>
        <w:pStyle w:val="paragraph"/>
        <w:spacing w:before="0" w:beforeAutospacing="0" w:after="0" w:afterAutospacing="0"/>
        <w:ind w:left="525" w:right="9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 xml:space="preserve">Murcia,   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       </w:t>
      </w:r>
      <w:r w:rsidR="003F3764">
        <w:rPr>
          <w:rStyle w:val="normaltextrun"/>
          <w:rFonts w:ascii="Arial" w:hAnsi="Arial" w:cs="Arial"/>
          <w:sz w:val="22"/>
          <w:szCs w:val="22"/>
        </w:rPr>
        <w:t>de                       de  2021</w:t>
      </w:r>
      <w:r w:rsidR="003F3764">
        <w:rPr>
          <w:rStyle w:val="eop"/>
          <w:rFonts w:ascii="Arial" w:hAnsi="Arial" w:cs="Arial"/>
          <w:sz w:val="22"/>
          <w:szCs w:val="22"/>
        </w:rPr>
        <w:t> </w:t>
      </w:r>
    </w:p>
    <w:p w14:paraId="6342CCFB" w14:textId="77777777" w:rsidR="003F3764" w:rsidRDefault="003F3764" w:rsidP="003F3764">
      <w:pPr>
        <w:pStyle w:val="paragraph"/>
        <w:spacing w:before="0" w:beforeAutospacing="0" w:after="0" w:afterAutospacing="0"/>
        <w:ind w:left="525" w:right="9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4BEA77B" w14:textId="77777777" w:rsidR="003F3764" w:rsidRDefault="003F3764" w:rsidP="003F3764">
      <w:pPr>
        <w:pStyle w:val="paragraph"/>
        <w:spacing w:before="0" w:beforeAutospacing="0" w:after="0" w:afterAutospacing="0"/>
        <w:ind w:left="525" w:right="9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12BDB8B" w14:textId="2480C78B" w:rsidR="003F3764" w:rsidRDefault="003F3764" w:rsidP="003F3764">
      <w:pPr>
        <w:pStyle w:val="paragraph"/>
        <w:spacing w:before="0" w:beforeAutospacing="0" w:after="0" w:afterAutospacing="0"/>
        <w:ind w:left="525" w:right="9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(Nombre y apellido</w:t>
      </w:r>
      <w:r w:rsidR="00FD65E2">
        <w:rPr>
          <w:rStyle w:val="normaltextrun"/>
          <w:rFonts w:ascii="Arial" w:hAnsi="Arial" w:cs="Arial"/>
          <w:sz w:val="22"/>
          <w:szCs w:val="22"/>
        </w:rPr>
        <w:t>s</w:t>
      </w: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</w:rPr>
        <w:t>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C63015" w14:textId="5049B21E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36430F54" w14:textId="45AFC89B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03AFB9E7" w14:textId="077B935C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6EEFB77D" w14:textId="2C53C386" w:rsidR="003F3764" w:rsidRPr="00CA53C4" w:rsidRDefault="003F3764" w:rsidP="00CA53C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</w:p>
    <w:sectPr w:rsidR="003F3764" w:rsidRPr="00CA53C4" w:rsidSect="00FD65E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81F80" w14:textId="77777777" w:rsidR="00CE722A" w:rsidRDefault="00CE722A" w:rsidP="0033118A">
      <w:r>
        <w:separator/>
      </w:r>
    </w:p>
  </w:endnote>
  <w:endnote w:type="continuationSeparator" w:id="0">
    <w:p w14:paraId="34D142CC" w14:textId="77777777" w:rsidR="00CE722A" w:rsidRDefault="00CE722A" w:rsidP="0033118A">
      <w:r>
        <w:continuationSeparator/>
      </w:r>
    </w:p>
  </w:endnote>
  <w:endnote w:type="continuationNotice" w:id="1">
    <w:p w14:paraId="1F53134A" w14:textId="77777777" w:rsidR="00CE722A" w:rsidRDefault="00CE7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1BFA" w14:textId="77777777" w:rsidR="003F3764" w:rsidRDefault="003F3764">
    <w:pPr>
      <w:pStyle w:val="Piedepgina1"/>
      <w:tabs>
        <w:tab w:val="clear" w:pos="4252"/>
        <w:tab w:val="clear" w:pos="8504"/>
        <w:tab w:val="center" w:pos="4249"/>
        <w:tab w:val="left" w:pos="7998"/>
        <w:tab w:val="right" w:pos="8478"/>
      </w:tabs>
      <w:jc w:val="center"/>
      <w:rPr>
        <w:sz w:val="16"/>
      </w:rPr>
    </w:pPr>
    <w:r>
      <w:rPr>
        <w:sz w:val="16"/>
      </w:rPr>
      <w:t>Instituto de las Industrias Culturales y de las Artes de la Región de Murcia</w:t>
    </w:r>
  </w:p>
  <w:p w14:paraId="432B4F2A" w14:textId="77777777" w:rsidR="003F3764" w:rsidRDefault="003F3764">
    <w:pPr>
      <w:pStyle w:val="Piedepgina1"/>
      <w:tabs>
        <w:tab w:val="clear" w:pos="8504"/>
        <w:tab w:val="left" w:pos="7998"/>
        <w:tab w:val="right" w:pos="8478"/>
      </w:tabs>
      <w:jc w:val="center"/>
      <w:rPr>
        <w:rFonts w:ascii="Times New Roman" w:eastAsia="Times New Roman" w:hAnsi="Times New Roman"/>
        <w:color w:val="auto"/>
        <w:sz w:val="20"/>
        <w:lang w:val="es-ES" w:bidi="x-none"/>
      </w:rPr>
    </w:pPr>
    <w:r>
      <w:rPr>
        <w:sz w:val="16"/>
      </w:rPr>
      <w:t>Auditorio y Centro de Congresos. Av. Primero de Mayo s/n · 30006 MURCIA · C.I.F. Q-3000764 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4C1D" w14:textId="77777777" w:rsidR="003F3764" w:rsidRDefault="003F3764" w:rsidP="00B74F3B">
    <w:pPr>
      <w:pStyle w:val="Piedepgina1"/>
      <w:tabs>
        <w:tab w:val="clear" w:pos="4252"/>
        <w:tab w:val="clear" w:pos="8504"/>
        <w:tab w:val="center" w:pos="4249"/>
        <w:tab w:val="left" w:pos="7998"/>
        <w:tab w:val="right" w:pos="8478"/>
      </w:tabs>
      <w:jc w:val="center"/>
      <w:rPr>
        <w:sz w:val="16"/>
      </w:rPr>
    </w:pPr>
    <w:r>
      <w:rPr>
        <w:sz w:val="16"/>
      </w:rPr>
      <w:t>Instituto de las Industrias Culturales y de las Artes de la Región de Murcia</w:t>
    </w:r>
  </w:p>
  <w:p w14:paraId="7450EC58" w14:textId="77777777" w:rsidR="003F3764" w:rsidRDefault="003F3764" w:rsidP="00B74F3B">
    <w:pPr>
      <w:pStyle w:val="Piedepgina1"/>
      <w:tabs>
        <w:tab w:val="clear" w:pos="8504"/>
        <w:tab w:val="left" w:pos="7998"/>
        <w:tab w:val="right" w:pos="8478"/>
      </w:tabs>
      <w:jc w:val="center"/>
      <w:rPr>
        <w:rFonts w:ascii="Times New Roman" w:eastAsia="Times New Roman" w:hAnsi="Times New Roman"/>
        <w:color w:val="auto"/>
        <w:sz w:val="20"/>
        <w:lang w:val="es-ES" w:bidi="x-none"/>
      </w:rPr>
    </w:pPr>
    <w:r>
      <w:rPr>
        <w:sz w:val="16"/>
      </w:rPr>
      <w:t>Auditorio y Centro de Congresos. Av. Primero de Mayo s/n · 30006 MURCIA · C.I.F. Q-3000764 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BA93E" w14:textId="77777777" w:rsidR="00CE722A" w:rsidRDefault="00CE722A" w:rsidP="0033118A">
      <w:r>
        <w:separator/>
      </w:r>
    </w:p>
  </w:footnote>
  <w:footnote w:type="continuationSeparator" w:id="0">
    <w:p w14:paraId="7BEE2F52" w14:textId="77777777" w:rsidR="00CE722A" w:rsidRDefault="00CE722A" w:rsidP="0033118A">
      <w:r>
        <w:continuationSeparator/>
      </w:r>
    </w:p>
  </w:footnote>
  <w:footnote w:type="continuationNotice" w:id="1">
    <w:p w14:paraId="6B8C926A" w14:textId="77777777" w:rsidR="00CE722A" w:rsidRDefault="00CE7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E7E4" w14:textId="77777777" w:rsidR="003F3764" w:rsidRDefault="003F3764">
    <w:pPr>
      <w:pStyle w:val="Encabezado"/>
      <w:tabs>
        <w:tab w:val="clear" w:pos="8504"/>
        <w:tab w:val="left" w:pos="7998"/>
        <w:tab w:val="right" w:pos="8478"/>
      </w:tabs>
      <w:rPr>
        <w:lang w:val="es-ES"/>
      </w:rPr>
    </w:pPr>
  </w:p>
  <w:p w14:paraId="2C20DE49" w14:textId="77777777" w:rsidR="003F3764" w:rsidRDefault="003F3764">
    <w:pPr>
      <w:pStyle w:val="Encabezado"/>
      <w:tabs>
        <w:tab w:val="clear" w:pos="8504"/>
        <w:tab w:val="left" w:pos="7998"/>
        <w:tab w:val="right" w:pos="8478"/>
      </w:tabs>
      <w:rPr>
        <w:lang w:val="es-ES"/>
      </w:rPr>
    </w:pPr>
  </w:p>
  <w:p w14:paraId="03FC62CD" w14:textId="77777777" w:rsidR="003F3764" w:rsidRDefault="003F3764">
    <w:pPr>
      <w:pStyle w:val="Encabezado"/>
      <w:tabs>
        <w:tab w:val="clear" w:pos="8504"/>
        <w:tab w:val="left" w:pos="7998"/>
        <w:tab w:val="right" w:pos="8478"/>
      </w:tabs>
      <w:rPr>
        <w:lang w:val="es-ES"/>
      </w:rPr>
    </w:pPr>
  </w:p>
  <w:p w14:paraId="04670281" w14:textId="77777777" w:rsidR="003F3764" w:rsidRDefault="003F3764">
    <w:pPr>
      <w:pStyle w:val="Encabezado"/>
      <w:tabs>
        <w:tab w:val="clear" w:pos="8504"/>
        <w:tab w:val="left" w:pos="7998"/>
        <w:tab w:val="right" w:pos="8478"/>
      </w:tabs>
      <w:rPr>
        <w:lang w:val="es-ES"/>
      </w:rPr>
    </w:pPr>
    <w:r>
      <w:rPr>
        <w:noProof/>
      </w:rPr>
      <w:drawing>
        <wp:inline distT="0" distB="0" distL="0" distR="0" wp14:anchorId="68359ADD" wp14:editId="0598223E">
          <wp:extent cx="5400675" cy="128587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98B2" w14:textId="063B27FD" w:rsidR="003F3764" w:rsidRDefault="003F3764">
    <w:pPr>
      <w:pStyle w:val="Encabezado"/>
      <w:tabs>
        <w:tab w:val="clear" w:pos="8504"/>
        <w:tab w:val="left" w:pos="7998"/>
        <w:tab w:val="right" w:pos="8478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rPr>
        <w:noProof/>
      </w:rPr>
      <w:drawing>
        <wp:inline distT="0" distB="0" distL="0" distR="0" wp14:anchorId="2679BDF9" wp14:editId="0F18B0FA">
          <wp:extent cx="5436872" cy="1193895"/>
          <wp:effectExtent l="0" t="0" r="0" b="635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872" cy="119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4224A994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B"/>
    <w:multiLevelType w:val="multilevel"/>
    <w:tmpl w:val="894EE87D"/>
    <w:lvl w:ilvl="0">
      <w:start w:val="1"/>
      <w:numFmt w:val="lowerLetter"/>
      <w:suff w:val="nothing"/>
      <w:lvlText w:val="%1)"/>
      <w:lvlJc w:val="left"/>
      <w:pPr>
        <w:ind w:left="546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6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6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6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6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6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6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6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9E41095"/>
    <w:multiLevelType w:val="hybridMultilevel"/>
    <w:tmpl w:val="947A7E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13D4"/>
    <w:multiLevelType w:val="hybridMultilevel"/>
    <w:tmpl w:val="38B279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077CE"/>
    <w:multiLevelType w:val="hybridMultilevel"/>
    <w:tmpl w:val="DE9EE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5D76"/>
    <w:multiLevelType w:val="hybridMultilevel"/>
    <w:tmpl w:val="735C1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1C8D"/>
    <w:multiLevelType w:val="hybridMultilevel"/>
    <w:tmpl w:val="1208FA04"/>
    <w:lvl w:ilvl="0" w:tplc="0DE8F340">
      <w:start w:val="1"/>
      <w:numFmt w:val="lowerLetter"/>
      <w:lvlText w:val="%1)"/>
      <w:lvlJc w:val="left"/>
      <w:pPr>
        <w:ind w:left="720" w:hanging="360"/>
      </w:pPr>
    </w:lvl>
    <w:lvl w:ilvl="1" w:tplc="7BB666C0">
      <w:start w:val="1"/>
      <w:numFmt w:val="lowerLetter"/>
      <w:lvlText w:val="%2."/>
      <w:lvlJc w:val="left"/>
      <w:pPr>
        <w:ind w:left="1440" w:hanging="360"/>
      </w:pPr>
    </w:lvl>
    <w:lvl w:ilvl="2" w:tplc="2EC480DC">
      <w:start w:val="1"/>
      <w:numFmt w:val="lowerRoman"/>
      <w:lvlText w:val="%3."/>
      <w:lvlJc w:val="right"/>
      <w:pPr>
        <w:ind w:left="2160" w:hanging="180"/>
      </w:pPr>
    </w:lvl>
    <w:lvl w:ilvl="3" w:tplc="E41EF814">
      <w:start w:val="1"/>
      <w:numFmt w:val="decimal"/>
      <w:lvlText w:val="%4."/>
      <w:lvlJc w:val="left"/>
      <w:pPr>
        <w:ind w:left="2880" w:hanging="360"/>
      </w:pPr>
    </w:lvl>
    <w:lvl w:ilvl="4" w:tplc="CF962EF4">
      <w:start w:val="1"/>
      <w:numFmt w:val="lowerLetter"/>
      <w:lvlText w:val="%5."/>
      <w:lvlJc w:val="left"/>
      <w:pPr>
        <w:ind w:left="3600" w:hanging="360"/>
      </w:pPr>
    </w:lvl>
    <w:lvl w:ilvl="5" w:tplc="CB9826D0">
      <w:start w:val="1"/>
      <w:numFmt w:val="lowerRoman"/>
      <w:lvlText w:val="%6."/>
      <w:lvlJc w:val="right"/>
      <w:pPr>
        <w:ind w:left="4320" w:hanging="180"/>
      </w:pPr>
    </w:lvl>
    <w:lvl w:ilvl="6" w:tplc="7284CD12">
      <w:start w:val="1"/>
      <w:numFmt w:val="decimal"/>
      <w:lvlText w:val="%7."/>
      <w:lvlJc w:val="left"/>
      <w:pPr>
        <w:ind w:left="5040" w:hanging="360"/>
      </w:pPr>
    </w:lvl>
    <w:lvl w:ilvl="7" w:tplc="A4A6F60A">
      <w:start w:val="1"/>
      <w:numFmt w:val="lowerLetter"/>
      <w:lvlText w:val="%8."/>
      <w:lvlJc w:val="left"/>
      <w:pPr>
        <w:ind w:left="5760" w:hanging="360"/>
      </w:pPr>
    </w:lvl>
    <w:lvl w:ilvl="8" w:tplc="9432CD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44C0F"/>
    <w:multiLevelType w:val="multilevel"/>
    <w:tmpl w:val="2C729C8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3A2D20E2"/>
    <w:multiLevelType w:val="hybridMultilevel"/>
    <w:tmpl w:val="C6AC3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46B1D"/>
    <w:multiLevelType w:val="hybridMultilevel"/>
    <w:tmpl w:val="E68662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5309"/>
    <w:multiLevelType w:val="hybridMultilevel"/>
    <w:tmpl w:val="90E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0531"/>
    <w:multiLevelType w:val="hybridMultilevel"/>
    <w:tmpl w:val="D2662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6004"/>
    <w:multiLevelType w:val="hybridMultilevel"/>
    <w:tmpl w:val="6F522D60"/>
    <w:lvl w:ilvl="0" w:tplc="34AE5466">
      <w:start w:val="1"/>
      <w:numFmt w:val="lowerLetter"/>
      <w:lvlText w:val="%1)"/>
      <w:lvlJc w:val="left"/>
      <w:pPr>
        <w:ind w:left="720" w:hanging="360"/>
      </w:pPr>
    </w:lvl>
    <w:lvl w:ilvl="1" w:tplc="5E1A9120">
      <w:start w:val="1"/>
      <w:numFmt w:val="lowerLetter"/>
      <w:lvlText w:val="%2."/>
      <w:lvlJc w:val="left"/>
      <w:pPr>
        <w:ind w:left="1440" w:hanging="360"/>
      </w:pPr>
    </w:lvl>
    <w:lvl w:ilvl="2" w:tplc="0F7A3090">
      <w:start w:val="1"/>
      <w:numFmt w:val="lowerRoman"/>
      <w:lvlText w:val="%3."/>
      <w:lvlJc w:val="right"/>
      <w:pPr>
        <w:ind w:left="2160" w:hanging="180"/>
      </w:pPr>
    </w:lvl>
    <w:lvl w:ilvl="3" w:tplc="848E9DDC">
      <w:start w:val="1"/>
      <w:numFmt w:val="decimal"/>
      <w:lvlText w:val="%4."/>
      <w:lvlJc w:val="left"/>
      <w:pPr>
        <w:ind w:left="2880" w:hanging="360"/>
      </w:pPr>
    </w:lvl>
    <w:lvl w:ilvl="4" w:tplc="910E30BC">
      <w:start w:val="1"/>
      <w:numFmt w:val="lowerLetter"/>
      <w:lvlText w:val="%5."/>
      <w:lvlJc w:val="left"/>
      <w:pPr>
        <w:ind w:left="3600" w:hanging="360"/>
      </w:pPr>
    </w:lvl>
    <w:lvl w:ilvl="5" w:tplc="23C6B4DC">
      <w:start w:val="1"/>
      <w:numFmt w:val="lowerRoman"/>
      <w:lvlText w:val="%6."/>
      <w:lvlJc w:val="right"/>
      <w:pPr>
        <w:ind w:left="4320" w:hanging="180"/>
      </w:pPr>
    </w:lvl>
    <w:lvl w:ilvl="6" w:tplc="CD0E47E2">
      <w:start w:val="1"/>
      <w:numFmt w:val="decimal"/>
      <w:lvlText w:val="%7."/>
      <w:lvlJc w:val="left"/>
      <w:pPr>
        <w:ind w:left="5040" w:hanging="360"/>
      </w:pPr>
    </w:lvl>
    <w:lvl w:ilvl="7" w:tplc="0EBEDA36">
      <w:start w:val="1"/>
      <w:numFmt w:val="lowerLetter"/>
      <w:lvlText w:val="%8."/>
      <w:lvlJc w:val="left"/>
      <w:pPr>
        <w:ind w:left="5760" w:hanging="360"/>
      </w:pPr>
    </w:lvl>
    <w:lvl w:ilvl="8" w:tplc="02ACBC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04B2A"/>
    <w:multiLevelType w:val="hybridMultilevel"/>
    <w:tmpl w:val="8FE8622E"/>
    <w:lvl w:ilvl="0" w:tplc="A56215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84103"/>
    <w:multiLevelType w:val="hybridMultilevel"/>
    <w:tmpl w:val="B10CC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166E4"/>
    <w:multiLevelType w:val="hybridMultilevel"/>
    <w:tmpl w:val="57D2665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2910FAE"/>
    <w:multiLevelType w:val="hybridMultilevel"/>
    <w:tmpl w:val="E5F69BD6"/>
    <w:lvl w:ilvl="0" w:tplc="A56215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BE"/>
    <w:rsid w:val="00005FA3"/>
    <w:rsid w:val="000129DD"/>
    <w:rsid w:val="00013EBF"/>
    <w:rsid w:val="0002231D"/>
    <w:rsid w:val="000233AE"/>
    <w:rsid w:val="00030996"/>
    <w:rsid w:val="00032623"/>
    <w:rsid w:val="00035CD1"/>
    <w:rsid w:val="00047D79"/>
    <w:rsid w:val="00050610"/>
    <w:rsid w:val="00050992"/>
    <w:rsid w:val="0005201D"/>
    <w:rsid w:val="00053376"/>
    <w:rsid w:val="00055198"/>
    <w:rsid w:val="000576E2"/>
    <w:rsid w:val="0007170D"/>
    <w:rsid w:val="00073978"/>
    <w:rsid w:val="000823C4"/>
    <w:rsid w:val="00085FD5"/>
    <w:rsid w:val="00087A9A"/>
    <w:rsid w:val="00097DB2"/>
    <w:rsid w:val="000A0B01"/>
    <w:rsid w:val="000A6CBE"/>
    <w:rsid w:val="000A7448"/>
    <w:rsid w:val="000B35B0"/>
    <w:rsid w:val="000B4103"/>
    <w:rsid w:val="000C015C"/>
    <w:rsid w:val="000C711F"/>
    <w:rsid w:val="000D0753"/>
    <w:rsid w:val="000E2DF0"/>
    <w:rsid w:val="000F2C50"/>
    <w:rsid w:val="000F3BD6"/>
    <w:rsid w:val="00103743"/>
    <w:rsid w:val="00112C73"/>
    <w:rsid w:val="00120573"/>
    <w:rsid w:val="00127FDA"/>
    <w:rsid w:val="0013104E"/>
    <w:rsid w:val="001353E8"/>
    <w:rsid w:val="00137412"/>
    <w:rsid w:val="0014389E"/>
    <w:rsid w:val="00144EE5"/>
    <w:rsid w:val="00165162"/>
    <w:rsid w:val="0017013F"/>
    <w:rsid w:val="001722CC"/>
    <w:rsid w:val="0017539B"/>
    <w:rsid w:val="0019746C"/>
    <w:rsid w:val="001A17AF"/>
    <w:rsid w:val="001B3A5A"/>
    <w:rsid w:val="001C19B6"/>
    <w:rsid w:val="001C3579"/>
    <w:rsid w:val="001C62B9"/>
    <w:rsid w:val="001D795C"/>
    <w:rsid w:val="001F6198"/>
    <w:rsid w:val="00200E95"/>
    <w:rsid w:val="00204BF9"/>
    <w:rsid w:val="0020548E"/>
    <w:rsid w:val="002120C1"/>
    <w:rsid w:val="002261DE"/>
    <w:rsid w:val="00235B81"/>
    <w:rsid w:val="00244116"/>
    <w:rsid w:val="00244494"/>
    <w:rsid w:val="00261765"/>
    <w:rsid w:val="002655B6"/>
    <w:rsid w:val="002722CE"/>
    <w:rsid w:val="00283BBF"/>
    <w:rsid w:val="00285CB2"/>
    <w:rsid w:val="00292839"/>
    <w:rsid w:val="00293C7E"/>
    <w:rsid w:val="00295DC1"/>
    <w:rsid w:val="002A07DD"/>
    <w:rsid w:val="002C58F0"/>
    <w:rsid w:val="002D41C5"/>
    <w:rsid w:val="002D5B59"/>
    <w:rsid w:val="002E3B05"/>
    <w:rsid w:val="002E5D26"/>
    <w:rsid w:val="002E5FAE"/>
    <w:rsid w:val="002E6E12"/>
    <w:rsid w:val="002E7FD8"/>
    <w:rsid w:val="00304835"/>
    <w:rsid w:val="0031065B"/>
    <w:rsid w:val="00311AE4"/>
    <w:rsid w:val="00313BAD"/>
    <w:rsid w:val="00320CFD"/>
    <w:rsid w:val="00321986"/>
    <w:rsid w:val="003278D0"/>
    <w:rsid w:val="0033118A"/>
    <w:rsid w:val="00333392"/>
    <w:rsid w:val="003356EA"/>
    <w:rsid w:val="00340F8D"/>
    <w:rsid w:val="00375A4E"/>
    <w:rsid w:val="00381DE9"/>
    <w:rsid w:val="00384BDF"/>
    <w:rsid w:val="00393030"/>
    <w:rsid w:val="003A0524"/>
    <w:rsid w:val="003A204D"/>
    <w:rsid w:val="003B3D9B"/>
    <w:rsid w:val="003C26F0"/>
    <w:rsid w:val="003C2AFA"/>
    <w:rsid w:val="003C2E3C"/>
    <w:rsid w:val="003C4EB8"/>
    <w:rsid w:val="003D61BE"/>
    <w:rsid w:val="003D687C"/>
    <w:rsid w:val="003F3764"/>
    <w:rsid w:val="00415B63"/>
    <w:rsid w:val="00423BBE"/>
    <w:rsid w:val="00424EBF"/>
    <w:rsid w:val="004262F7"/>
    <w:rsid w:val="004337BD"/>
    <w:rsid w:val="00454042"/>
    <w:rsid w:val="00463334"/>
    <w:rsid w:val="004760CF"/>
    <w:rsid w:val="00477B86"/>
    <w:rsid w:val="0049256F"/>
    <w:rsid w:val="00494F2A"/>
    <w:rsid w:val="00495EE0"/>
    <w:rsid w:val="004A182A"/>
    <w:rsid w:val="004A6E51"/>
    <w:rsid w:val="004B0712"/>
    <w:rsid w:val="004C15D7"/>
    <w:rsid w:val="004C6182"/>
    <w:rsid w:val="004D272D"/>
    <w:rsid w:val="004D4D9B"/>
    <w:rsid w:val="004E48A0"/>
    <w:rsid w:val="004E7DEE"/>
    <w:rsid w:val="004F58CF"/>
    <w:rsid w:val="004F78C2"/>
    <w:rsid w:val="00501F60"/>
    <w:rsid w:val="005029E7"/>
    <w:rsid w:val="00523132"/>
    <w:rsid w:val="005271AF"/>
    <w:rsid w:val="005354BB"/>
    <w:rsid w:val="00542229"/>
    <w:rsid w:val="00544478"/>
    <w:rsid w:val="00546BB5"/>
    <w:rsid w:val="00552A81"/>
    <w:rsid w:val="005676EE"/>
    <w:rsid w:val="00571C41"/>
    <w:rsid w:val="0058355A"/>
    <w:rsid w:val="00584334"/>
    <w:rsid w:val="00584C24"/>
    <w:rsid w:val="00592711"/>
    <w:rsid w:val="00597478"/>
    <w:rsid w:val="005D550A"/>
    <w:rsid w:val="005D65D7"/>
    <w:rsid w:val="005D79E9"/>
    <w:rsid w:val="005E29E6"/>
    <w:rsid w:val="005E37AF"/>
    <w:rsid w:val="005E5044"/>
    <w:rsid w:val="005E6284"/>
    <w:rsid w:val="005F69A1"/>
    <w:rsid w:val="00642B69"/>
    <w:rsid w:val="00652ECD"/>
    <w:rsid w:val="00653B7A"/>
    <w:rsid w:val="006679A6"/>
    <w:rsid w:val="00671913"/>
    <w:rsid w:val="00681F44"/>
    <w:rsid w:val="00697D28"/>
    <w:rsid w:val="006A6908"/>
    <w:rsid w:val="006C43EB"/>
    <w:rsid w:val="006C55D1"/>
    <w:rsid w:val="006C61E0"/>
    <w:rsid w:val="006E3224"/>
    <w:rsid w:val="006E4951"/>
    <w:rsid w:val="006E778E"/>
    <w:rsid w:val="006F19D2"/>
    <w:rsid w:val="006F4D0E"/>
    <w:rsid w:val="007004AB"/>
    <w:rsid w:val="00722B91"/>
    <w:rsid w:val="007240F7"/>
    <w:rsid w:val="00732C74"/>
    <w:rsid w:val="00736208"/>
    <w:rsid w:val="00740985"/>
    <w:rsid w:val="00744D03"/>
    <w:rsid w:val="007521F6"/>
    <w:rsid w:val="00752411"/>
    <w:rsid w:val="00752C1F"/>
    <w:rsid w:val="007548E4"/>
    <w:rsid w:val="00773C92"/>
    <w:rsid w:val="00780107"/>
    <w:rsid w:val="00792E45"/>
    <w:rsid w:val="007A3CFB"/>
    <w:rsid w:val="007B21A2"/>
    <w:rsid w:val="007B6F86"/>
    <w:rsid w:val="007D1323"/>
    <w:rsid w:val="007D3E3E"/>
    <w:rsid w:val="007D78FC"/>
    <w:rsid w:val="007E0A9B"/>
    <w:rsid w:val="007F5246"/>
    <w:rsid w:val="007F6623"/>
    <w:rsid w:val="00802B98"/>
    <w:rsid w:val="00805E6D"/>
    <w:rsid w:val="00807478"/>
    <w:rsid w:val="008102F5"/>
    <w:rsid w:val="00821973"/>
    <w:rsid w:val="00822BB1"/>
    <w:rsid w:val="00842479"/>
    <w:rsid w:val="008519FB"/>
    <w:rsid w:val="00855DB3"/>
    <w:rsid w:val="0085682A"/>
    <w:rsid w:val="00866D7F"/>
    <w:rsid w:val="00877ABE"/>
    <w:rsid w:val="008929F4"/>
    <w:rsid w:val="008946D5"/>
    <w:rsid w:val="00897446"/>
    <w:rsid w:val="008A1DCB"/>
    <w:rsid w:val="008B4223"/>
    <w:rsid w:val="008B55BB"/>
    <w:rsid w:val="008C2A6B"/>
    <w:rsid w:val="008C6960"/>
    <w:rsid w:val="008E11EA"/>
    <w:rsid w:val="008E3810"/>
    <w:rsid w:val="00901879"/>
    <w:rsid w:val="00903218"/>
    <w:rsid w:val="009049C6"/>
    <w:rsid w:val="00924888"/>
    <w:rsid w:val="00925FA6"/>
    <w:rsid w:val="00931B08"/>
    <w:rsid w:val="009456AC"/>
    <w:rsid w:val="00947090"/>
    <w:rsid w:val="00950E14"/>
    <w:rsid w:val="00960A53"/>
    <w:rsid w:val="009616AA"/>
    <w:rsid w:val="009773AA"/>
    <w:rsid w:val="00980247"/>
    <w:rsid w:val="00987990"/>
    <w:rsid w:val="009A6F0D"/>
    <w:rsid w:val="009B0354"/>
    <w:rsid w:val="009C794C"/>
    <w:rsid w:val="009D57B9"/>
    <w:rsid w:val="009D6511"/>
    <w:rsid w:val="009E4C52"/>
    <w:rsid w:val="009F00A8"/>
    <w:rsid w:val="009F17AD"/>
    <w:rsid w:val="00A01705"/>
    <w:rsid w:val="00A11DA8"/>
    <w:rsid w:val="00A13D24"/>
    <w:rsid w:val="00A1710D"/>
    <w:rsid w:val="00A20D58"/>
    <w:rsid w:val="00A23630"/>
    <w:rsid w:val="00A2503D"/>
    <w:rsid w:val="00A32887"/>
    <w:rsid w:val="00A43751"/>
    <w:rsid w:val="00A441B7"/>
    <w:rsid w:val="00A537CF"/>
    <w:rsid w:val="00A564DC"/>
    <w:rsid w:val="00A617BB"/>
    <w:rsid w:val="00A63CE4"/>
    <w:rsid w:val="00A77E39"/>
    <w:rsid w:val="00A81F2D"/>
    <w:rsid w:val="00A95C8A"/>
    <w:rsid w:val="00A96736"/>
    <w:rsid w:val="00A974E7"/>
    <w:rsid w:val="00AB1013"/>
    <w:rsid w:val="00AC4C61"/>
    <w:rsid w:val="00AC5378"/>
    <w:rsid w:val="00AD4C42"/>
    <w:rsid w:val="00AE3D0E"/>
    <w:rsid w:val="00AE6C38"/>
    <w:rsid w:val="00AF031E"/>
    <w:rsid w:val="00B0180B"/>
    <w:rsid w:val="00B37343"/>
    <w:rsid w:val="00B442FE"/>
    <w:rsid w:val="00B51189"/>
    <w:rsid w:val="00B56E4C"/>
    <w:rsid w:val="00B60ED4"/>
    <w:rsid w:val="00B64E59"/>
    <w:rsid w:val="00B674DD"/>
    <w:rsid w:val="00B74F3B"/>
    <w:rsid w:val="00B811AC"/>
    <w:rsid w:val="00B84E45"/>
    <w:rsid w:val="00B9045C"/>
    <w:rsid w:val="00BA1D08"/>
    <w:rsid w:val="00BA62D5"/>
    <w:rsid w:val="00BB248D"/>
    <w:rsid w:val="00BB4EC2"/>
    <w:rsid w:val="00BB5EA2"/>
    <w:rsid w:val="00BD168B"/>
    <w:rsid w:val="00BD3EFD"/>
    <w:rsid w:val="00BD5963"/>
    <w:rsid w:val="00BF333D"/>
    <w:rsid w:val="00BF4BB1"/>
    <w:rsid w:val="00C031B5"/>
    <w:rsid w:val="00C17774"/>
    <w:rsid w:val="00C2418C"/>
    <w:rsid w:val="00C2458D"/>
    <w:rsid w:val="00C3208A"/>
    <w:rsid w:val="00C34CD1"/>
    <w:rsid w:val="00C42F77"/>
    <w:rsid w:val="00C44004"/>
    <w:rsid w:val="00C44B1D"/>
    <w:rsid w:val="00C506ED"/>
    <w:rsid w:val="00C535FD"/>
    <w:rsid w:val="00C54A67"/>
    <w:rsid w:val="00C7281A"/>
    <w:rsid w:val="00C73D0F"/>
    <w:rsid w:val="00C80B3D"/>
    <w:rsid w:val="00C92316"/>
    <w:rsid w:val="00C92964"/>
    <w:rsid w:val="00C92DCB"/>
    <w:rsid w:val="00C93A8D"/>
    <w:rsid w:val="00CA4762"/>
    <w:rsid w:val="00CA53C4"/>
    <w:rsid w:val="00CA79FC"/>
    <w:rsid w:val="00CB14D6"/>
    <w:rsid w:val="00CB2CBF"/>
    <w:rsid w:val="00CE55C5"/>
    <w:rsid w:val="00CE7066"/>
    <w:rsid w:val="00CE722A"/>
    <w:rsid w:val="00CF0A6E"/>
    <w:rsid w:val="00CF118B"/>
    <w:rsid w:val="00D00091"/>
    <w:rsid w:val="00D0196C"/>
    <w:rsid w:val="00D239D4"/>
    <w:rsid w:val="00D27C34"/>
    <w:rsid w:val="00D3186A"/>
    <w:rsid w:val="00D36DF5"/>
    <w:rsid w:val="00D407AA"/>
    <w:rsid w:val="00D42BDF"/>
    <w:rsid w:val="00D44119"/>
    <w:rsid w:val="00D46FCA"/>
    <w:rsid w:val="00D50145"/>
    <w:rsid w:val="00D6523B"/>
    <w:rsid w:val="00D67614"/>
    <w:rsid w:val="00D72A99"/>
    <w:rsid w:val="00D822EB"/>
    <w:rsid w:val="00D85149"/>
    <w:rsid w:val="00D91107"/>
    <w:rsid w:val="00D9176B"/>
    <w:rsid w:val="00D9232F"/>
    <w:rsid w:val="00D9765E"/>
    <w:rsid w:val="00DA485E"/>
    <w:rsid w:val="00DB0997"/>
    <w:rsid w:val="00DB1D1B"/>
    <w:rsid w:val="00DC1745"/>
    <w:rsid w:val="00DC1C02"/>
    <w:rsid w:val="00DC235A"/>
    <w:rsid w:val="00DC4905"/>
    <w:rsid w:val="00DD5E93"/>
    <w:rsid w:val="00DF1A95"/>
    <w:rsid w:val="00DF3337"/>
    <w:rsid w:val="00E02F29"/>
    <w:rsid w:val="00E15FB2"/>
    <w:rsid w:val="00E341BD"/>
    <w:rsid w:val="00E37E21"/>
    <w:rsid w:val="00E37EED"/>
    <w:rsid w:val="00E57A59"/>
    <w:rsid w:val="00E62F6F"/>
    <w:rsid w:val="00E6636C"/>
    <w:rsid w:val="00E85069"/>
    <w:rsid w:val="00EA04A2"/>
    <w:rsid w:val="00EA32E7"/>
    <w:rsid w:val="00EB0033"/>
    <w:rsid w:val="00EB593C"/>
    <w:rsid w:val="00EB60F5"/>
    <w:rsid w:val="00EC10EC"/>
    <w:rsid w:val="00EC2906"/>
    <w:rsid w:val="00ED1F98"/>
    <w:rsid w:val="00ED749C"/>
    <w:rsid w:val="00EE406E"/>
    <w:rsid w:val="00EE4A05"/>
    <w:rsid w:val="00F04D02"/>
    <w:rsid w:val="00F112EC"/>
    <w:rsid w:val="00F138E3"/>
    <w:rsid w:val="00F16056"/>
    <w:rsid w:val="00F217D2"/>
    <w:rsid w:val="00F42BBD"/>
    <w:rsid w:val="00F432B7"/>
    <w:rsid w:val="00F5253F"/>
    <w:rsid w:val="00F57B54"/>
    <w:rsid w:val="00F64701"/>
    <w:rsid w:val="00F65272"/>
    <w:rsid w:val="00F944C7"/>
    <w:rsid w:val="00FA50E7"/>
    <w:rsid w:val="00FC34AD"/>
    <w:rsid w:val="00FC5830"/>
    <w:rsid w:val="00FD65E2"/>
    <w:rsid w:val="00FE2CEA"/>
    <w:rsid w:val="00FE3516"/>
    <w:rsid w:val="00FF370A"/>
    <w:rsid w:val="01DA425D"/>
    <w:rsid w:val="030723C0"/>
    <w:rsid w:val="04A668F6"/>
    <w:rsid w:val="07DA94E3"/>
    <w:rsid w:val="09766544"/>
    <w:rsid w:val="0BE5C63B"/>
    <w:rsid w:val="0FE27F9A"/>
    <w:rsid w:val="106B591C"/>
    <w:rsid w:val="109E658E"/>
    <w:rsid w:val="11C8043B"/>
    <w:rsid w:val="124C365D"/>
    <w:rsid w:val="15883215"/>
    <w:rsid w:val="19242052"/>
    <w:rsid w:val="1971369D"/>
    <w:rsid w:val="1EAF4F93"/>
    <w:rsid w:val="1FDCFE09"/>
    <w:rsid w:val="21EF818C"/>
    <w:rsid w:val="22430CF8"/>
    <w:rsid w:val="225978CA"/>
    <w:rsid w:val="234C06D1"/>
    <w:rsid w:val="2491729B"/>
    <w:rsid w:val="251303B4"/>
    <w:rsid w:val="25A9D64B"/>
    <w:rsid w:val="28B24E7C"/>
    <w:rsid w:val="2AD6147D"/>
    <w:rsid w:val="2BFB056A"/>
    <w:rsid w:val="2C1917CF"/>
    <w:rsid w:val="2D4C7F74"/>
    <w:rsid w:val="2EA17AA2"/>
    <w:rsid w:val="2EE84FD5"/>
    <w:rsid w:val="2FADA8ED"/>
    <w:rsid w:val="3011617C"/>
    <w:rsid w:val="31FF989A"/>
    <w:rsid w:val="32885953"/>
    <w:rsid w:val="361D5EB3"/>
    <w:rsid w:val="37DCEB58"/>
    <w:rsid w:val="38935568"/>
    <w:rsid w:val="39373F89"/>
    <w:rsid w:val="3A9320F5"/>
    <w:rsid w:val="3AABAB8C"/>
    <w:rsid w:val="3B8406FD"/>
    <w:rsid w:val="3C3401F1"/>
    <w:rsid w:val="3C771F55"/>
    <w:rsid w:val="3C79FCE0"/>
    <w:rsid w:val="3D3B1D78"/>
    <w:rsid w:val="3E566631"/>
    <w:rsid w:val="3F55A184"/>
    <w:rsid w:val="3F6BA2B3"/>
    <w:rsid w:val="3F6EC9E1"/>
    <w:rsid w:val="40479E0F"/>
    <w:rsid w:val="4593EB56"/>
    <w:rsid w:val="46454B68"/>
    <w:rsid w:val="46B8A5FB"/>
    <w:rsid w:val="48A555E5"/>
    <w:rsid w:val="4EBBCA5A"/>
    <w:rsid w:val="500DEDD5"/>
    <w:rsid w:val="50973F6D"/>
    <w:rsid w:val="5354F8F8"/>
    <w:rsid w:val="56B5A168"/>
    <w:rsid w:val="56CEC9C5"/>
    <w:rsid w:val="56D37FD0"/>
    <w:rsid w:val="5989B56D"/>
    <w:rsid w:val="5A0170E3"/>
    <w:rsid w:val="5BA23AE8"/>
    <w:rsid w:val="5C3FEB0A"/>
    <w:rsid w:val="5EBD8C1F"/>
    <w:rsid w:val="5F9E760C"/>
    <w:rsid w:val="602D5B1D"/>
    <w:rsid w:val="605C83AE"/>
    <w:rsid w:val="60A610DA"/>
    <w:rsid w:val="6245E459"/>
    <w:rsid w:val="686F8319"/>
    <w:rsid w:val="69C5589F"/>
    <w:rsid w:val="6A0365F4"/>
    <w:rsid w:val="6BDFD726"/>
    <w:rsid w:val="6D784F26"/>
    <w:rsid w:val="6FD0C128"/>
    <w:rsid w:val="73830D2F"/>
    <w:rsid w:val="7A75ED3A"/>
    <w:rsid w:val="7ABFDC57"/>
    <w:rsid w:val="7CB25B3A"/>
    <w:rsid w:val="7CECE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E0EC6"/>
  <w15:docId w15:val="{3F67D564-8241-492F-A893-494C06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BB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753"/>
    <w:rPr>
      <w:rFonts w:ascii="Tahoma" w:hAnsi="Tahoma" w:cs="Tahoma"/>
      <w:sz w:val="16"/>
      <w:szCs w:val="16"/>
    </w:rPr>
  </w:style>
  <w:style w:type="paragraph" w:customStyle="1" w:styleId="Textoindependiente1">
    <w:name w:val="Texto independiente1"/>
    <w:rsid w:val="00423BBE"/>
    <w:pPr>
      <w:spacing w:after="0" w:line="360" w:lineRule="auto"/>
      <w:jc w:val="both"/>
      <w:outlineLvl w:val="0"/>
    </w:pPr>
    <w:rPr>
      <w:rFonts w:ascii="Arial" w:eastAsia="ヒラギノ角ゴ Pro W3" w:hAnsi="Arial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qFormat/>
    <w:rsid w:val="00423BBE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0"/>
      <w:szCs w:val="20"/>
      <w:lang w:val="es-ES_tradnl" w:eastAsia="es-ES"/>
    </w:rPr>
  </w:style>
  <w:style w:type="character" w:customStyle="1" w:styleId="Hipervnculo1">
    <w:name w:val="Hipervínculo1"/>
    <w:rsid w:val="00423BBE"/>
    <w:rPr>
      <w:color w:val="0000FF"/>
      <w:sz w:val="20"/>
      <w:u w:val="single"/>
    </w:rPr>
  </w:style>
  <w:style w:type="character" w:customStyle="1" w:styleId="Textoennegrita1">
    <w:name w:val="Texto en negrita1"/>
    <w:rsid w:val="00423BBE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Textoindependiente21">
    <w:name w:val="Texto independiente 21"/>
    <w:rsid w:val="00423BBE"/>
    <w:pPr>
      <w:spacing w:after="0" w:line="360" w:lineRule="auto"/>
      <w:jc w:val="both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val="es-ES_tradnl" w:eastAsia="es-ES"/>
    </w:rPr>
  </w:style>
  <w:style w:type="character" w:styleId="Hipervnculo">
    <w:name w:val="Hyperlink"/>
    <w:rsid w:val="00423BBE"/>
    <w:rPr>
      <w:color w:val="0000FF"/>
      <w:u w:val="single"/>
    </w:rPr>
  </w:style>
  <w:style w:type="paragraph" w:customStyle="1" w:styleId="foral-f-parrafo-c">
    <w:name w:val="foral-f-parrafo-c"/>
    <w:basedOn w:val="Normal"/>
    <w:rsid w:val="00423BBE"/>
    <w:pPr>
      <w:spacing w:after="240"/>
    </w:pPr>
    <w:rPr>
      <w:rFonts w:ascii="Times New Roman" w:eastAsia="Times New Roman" w:hAnsi="Times New Roman"/>
      <w:color w:val="auto"/>
      <w:lang w:val="es-ES" w:eastAsia="es-ES"/>
    </w:rPr>
  </w:style>
  <w:style w:type="paragraph" w:customStyle="1" w:styleId="Default">
    <w:name w:val="Default"/>
    <w:rsid w:val="00340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13B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3B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3BAD"/>
    <w:rPr>
      <w:rFonts w:ascii="Lucida Grande" w:eastAsia="ヒラギノ角ゴ Pro W3" w:hAnsi="Lucida Grande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3B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3BAD"/>
    <w:rPr>
      <w:rFonts w:ascii="Lucida Grande" w:eastAsia="ヒラギノ角ゴ Pro W3" w:hAnsi="Lucida Grande" w:cs="Times New Roman"/>
      <w:b/>
      <w:bCs/>
      <w:color w:val="000000"/>
      <w:sz w:val="20"/>
      <w:szCs w:val="20"/>
      <w:lang w:val="es-ES_tradnl"/>
    </w:rPr>
  </w:style>
  <w:style w:type="character" w:styleId="Textoennegrita">
    <w:name w:val="Strong"/>
    <w:uiPriority w:val="22"/>
    <w:qFormat/>
    <w:rsid w:val="00415B63"/>
    <w:rPr>
      <w:b/>
      <w:bCs/>
    </w:rPr>
  </w:style>
  <w:style w:type="character" w:styleId="nfasis">
    <w:name w:val="Emphasis"/>
    <w:uiPriority w:val="20"/>
    <w:qFormat/>
    <w:rsid w:val="00415B63"/>
    <w:rPr>
      <w:i/>
      <w:iCs/>
    </w:rPr>
  </w:style>
  <w:style w:type="paragraph" w:customStyle="1" w:styleId="Piedepgina1">
    <w:name w:val="Pie de página1"/>
    <w:rsid w:val="00321986"/>
    <w:pPr>
      <w:tabs>
        <w:tab w:val="center" w:pos="4252"/>
        <w:tab w:val="right" w:pos="8504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50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4D9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F3764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s-ES" w:eastAsia="es-ES_tradnl"/>
    </w:rPr>
  </w:style>
  <w:style w:type="character" w:customStyle="1" w:styleId="normaltextrun">
    <w:name w:val="normaltextrun"/>
    <w:basedOn w:val="Fuentedeprrafopredeter"/>
    <w:rsid w:val="003F3764"/>
  </w:style>
  <w:style w:type="character" w:customStyle="1" w:styleId="eop">
    <w:name w:val="eop"/>
    <w:basedOn w:val="Fuentedeprrafopredeter"/>
    <w:rsid w:val="003F3764"/>
  </w:style>
  <w:style w:type="character" w:customStyle="1" w:styleId="tabchar">
    <w:name w:val="tabchar"/>
    <w:basedOn w:val="Fuentedeprrafopredeter"/>
    <w:rsid w:val="003F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2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50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pm56q\Desktop\PLANTILLA%20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4AB8C336F8274EAF103D2135AC16D5" ma:contentTypeVersion="13" ma:contentTypeDescription="Crear nuevo documento." ma:contentTypeScope="" ma:versionID="d963e3c8abace4d84a679dd7944dc3e2">
  <xsd:schema xmlns:xsd="http://www.w3.org/2001/XMLSchema" xmlns:xs="http://www.w3.org/2001/XMLSchema" xmlns:p="http://schemas.microsoft.com/office/2006/metadata/properties" xmlns:ns2="a9034f13-189d-4a37-9162-438bf0541ba7" xmlns:ns3="8e9312f8-574c-49aa-9a15-5c542fa174e5" targetNamespace="http://schemas.microsoft.com/office/2006/metadata/properties" ma:root="true" ma:fieldsID="a9019f7afd8568f196b4507b3afd1acd" ns2:_="" ns3:_="">
    <xsd:import namespace="a9034f13-189d-4a37-9162-438bf0541ba7"/>
    <xsd:import namespace="8e9312f8-574c-49aa-9a15-5c542fa1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4f13-189d-4a37-9162-438bf0541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12f8-574c-49aa-9a15-5c542fa1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69013EB-8B93-4306-86D2-3FDF0106F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6702E-0939-4402-A5B6-387C20193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4f13-189d-4a37-9162-438bf0541ba7"/>
    <ds:schemaRef ds:uri="8e9312f8-574c-49aa-9a15-5c542fa1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F086D-5382-43DC-89CF-52FE8577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1C5AF-A2BB-0549-85C8-E9F432EB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C:\Users\mpm56q\Desktop\PLANTILLA ICA.dotx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Maravillas Perez Moya</dc:creator>
  <cp:keywords/>
  <cp:lastModifiedBy>Microsoft Office User</cp:lastModifiedBy>
  <cp:revision>2</cp:revision>
  <cp:lastPrinted>2020-07-17T16:32:00Z</cp:lastPrinted>
  <dcterms:created xsi:type="dcterms:W3CDTF">2021-09-12T15:49:00Z</dcterms:created>
  <dcterms:modified xsi:type="dcterms:W3CDTF">2021-09-12T15:49:00Z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-1516857446</vt:i4>
  </property>
  <property fmtid="{D5CDD505-2E9C-101B-9397-08002B2CF9AE}" pid="3" name="ContentTypeId">
    <vt:lpwstr>0x010100774AB8C336F8274EAF103D2135AC16D5</vt:lpwstr>
  </property>
  <property fmtid="{D5CDD505-2E9C-101B-9397-08002B2CF9AE}" pid="4" name="Order">
    <vt:r8>5197200</vt:r8>
  </property>
</Properties>
</file>